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D0" w:rsidRDefault="00DC3DA2" w:rsidP="00DC3DA2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---------------------------------------VOORBEELD BRIEF-------------------------------------</w:t>
      </w:r>
    </w:p>
    <w:p w:rsidR="00DC3DA2" w:rsidRPr="00DC3DA2" w:rsidRDefault="00DC3DA2" w:rsidP="00DC3DA2">
      <w:pPr>
        <w:pStyle w:val="Geenafstand"/>
        <w:jc w:val="center"/>
        <w:rPr>
          <w:b/>
          <w:sz w:val="16"/>
          <w:szCs w:val="16"/>
          <w:shd w:val="clear" w:color="auto" w:fill="FFFFFF"/>
        </w:rPr>
      </w:pPr>
      <w:r w:rsidRPr="00DC3DA2">
        <w:rPr>
          <w:b/>
          <w:sz w:val="16"/>
          <w:szCs w:val="16"/>
          <w:shd w:val="clear" w:color="auto" w:fill="FFFFFF"/>
        </w:rPr>
        <w:t>Tekst tussen hakjes zelf invullen</w:t>
      </w:r>
    </w:p>
    <w:p w:rsidR="00DC3DA2" w:rsidRPr="00DC3DA2" w:rsidRDefault="00DC3DA2" w:rsidP="00DC3DA2">
      <w:pPr>
        <w:pStyle w:val="Geenafstand"/>
        <w:jc w:val="center"/>
        <w:rPr>
          <w:b/>
          <w:sz w:val="16"/>
          <w:szCs w:val="16"/>
          <w:shd w:val="clear" w:color="auto" w:fill="FFFFFF"/>
        </w:rPr>
      </w:pPr>
      <w:r w:rsidRPr="00DC3DA2">
        <w:rPr>
          <w:b/>
          <w:sz w:val="16"/>
          <w:szCs w:val="16"/>
          <w:shd w:val="clear" w:color="auto" w:fill="FFFFFF"/>
        </w:rPr>
        <w:t>Verzenden met postzegel</w:t>
      </w:r>
    </w:p>
    <w:p w:rsidR="00DC3DA2" w:rsidRDefault="00DC3DA2" w:rsidP="004404D0">
      <w:pPr>
        <w:rPr>
          <w:sz w:val="20"/>
          <w:szCs w:val="20"/>
          <w:shd w:val="clear" w:color="auto" w:fill="FFFFFF"/>
        </w:rPr>
      </w:pPr>
    </w:p>
    <w:p w:rsidR="00DC3DA2" w:rsidRPr="00DC3DA2" w:rsidRDefault="00DC3DA2" w:rsidP="004404D0">
      <w:pPr>
        <w:rPr>
          <w:sz w:val="20"/>
          <w:szCs w:val="20"/>
          <w:shd w:val="clear" w:color="auto" w:fill="FFFFFF"/>
        </w:rPr>
      </w:pPr>
    </w:p>
    <w:p w:rsidR="004404D0" w:rsidRPr="00DC3DA2" w:rsidRDefault="00DC3DA2" w:rsidP="00DC3DA2">
      <w:pPr>
        <w:pStyle w:val="Geenafstand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="004404D0" w:rsidRPr="00DC3DA2">
        <w:rPr>
          <w:sz w:val="20"/>
          <w:szCs w:val="20"/>
          <w:shd w:val="clear" w:color="auto" w:fill="FFFFFF"/>
        </w:rPr>
        <w:t>Naam afzender</w:t>
      </w:r>
      <w:r>
        <w:rPr>
          <w:sz w:val="20"/>
          <w:szCs w:val="20"/>
          <w:shd w:val="clear" w:color="auto" w:fill="FFFFFF"/>
        </w:rPr>
        <w:t>)</w:t>
      </w:r>
    </w:p>
    <w:p w:rsidR="004404D0" w:rsidRPr="00DC3DA2" w:rsidRDefault="00DC3DA2" w:rsidP="00DC3DA2">
      <w:pPr>
        <w:pStyle w:val="Geenafstand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="004404D0" w:rsidRPr="00DC3DA2">
        <w:rPr>
          <w:sz w:val="20"/>
          <w:szCs w:val="20"/>
          <w:shd w:val="clear" w:color="auto" w:fill="FFFFFF"/>
        </w:rPr>
        <w:t>Straat en huisnummer afzender</w:t>
      </w:r>
      <w:r>
        <w:rPr>
          <w:sz w:val="20"/>
          <w:szCs w:val="20"/>
          <w:shd w:val="clear" w:color="auto" w:fill="FFFFFF"/>
        </w:rPr>
        <w:t>)</w:t>
      </w:r>
    </w:p>
    <w:p w:rsidR="004404D0" w:rsidRPr="00DC3DA2" w:rsidRDefault="00DC3DA2" w:rsidP="00DC3DA2">
      <w:pPr>
        <w:pStyle w:val="Geenafstand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="004404D0" w:rsidRPr="00DC3DA2">
        <w:rPr>
          <w:sz w:val="20"/>
          <w:szCs w:val="20"/>
          <w:shd w:val="clear" w:color="auto" w:fill="FFFFFF"/>
        </w:rPr>
        <w:t>Postcode en plaats afzender</w:t>
      </w:r>
      <w:r>
        <w:rPr>
          <w:sz w:val="20"/>
          <w:szCs w:val="20"/>
          <w:shd w:val="clear" w:color="auto" w:fill="FFFFFF"/>
        </w:rPr>
        <w:t>)</w:t>
      </w:r>
    </w:p>
    <w:p w:rsidR="004404D0" w:rsidRPr="00DC3DA2" w:rsidRDefault="00DC3DA2" w:rsidP="00DC3DA2">
      <w:pPr>
        <w:rPr>
          <w:sz w:val="20"/>
          <w:szCs w:val="20"/>
          <w:shd w:val="clear" w:color="auto" w:fill="FFFFFF"/>
        </w:rPr>
      </w:pPr>
      <w:r w:rsidRPr="00DC3DA2">
        <w:rPr>
          <w:sz w:val="20"/>
          <w:szCs w:val="20"/>
          <w:shd w:val="clear" w:color="auto" w:fill="FFFFFF"/>
        </w:rPr>
        <w:t>(loonheffingsnummer)</w:t>
      </w:r>
      <w:r w:rsidR="004404D0" w:rsidRPr="00DC3DA2">
        <w:rPr>
          <w:sz w:val="20"/>
          <w:szCs w:val="20"/>
          <w:shd w:val="clear" w:color="auto" w:fill="FFFFFF"/>
        </w:rPr>
        <w:t> </w:t>
      </w:r>
    </w:p>
    <w:p w:rsidR="00DC3DA2" w:rsidRPr="00DC3DA2" w:rsidRDefault="00DC3DA2" w:rsidP="00DC3DA2">
      <w:pPr>
        <w:rPr>
          <w:color w:val="17252A"/>
          <w:sz w:val="20"/>
          <w:szCs w:val="20"/>
        </w:rPr>
      </w:pPr>
    </w:p>
    <w:p w:rsidR="00EC78E6" w:rsidRPr="00EC78E6" w:rsidRDefault="00EC78E6" w:rsidP="00EC78E6">
      <w:pPr>
        <w:pStyle w:val="Geenafstand"/>
        <w:rPr>
          <w:sz w:val="20"/>
          <w:szCs w:val="20"/>
          <w:shd w:val="clear" w:color="auto" w:fill="FFFFFF"/>
        </w:rPr>
      </w:pPr>
      <w:r w:rsidRPr="00EC78E6">
        <w:rPr>
          <w:sz w:val="20"/>
          <w:szCs w:val="20"/>
          <w:shd w:val="clear" w:color="auto" w:fill="FFFFFF"/>
        </w:rPr>
        <w:t>AAN:</w:t>
      </w:r>
    </w:p>
    <w:p w:rsidR="004404D0" w:rsidRPr="00EC78E6" w:rsidRDefault="004404D0" w:rsidP="00EC78E6">
      <w:pPr>
        <w:pStyle w:val="Geenafstand"/>
        <w:rPr>
          <w:sz w:val="20"/>
          <w:szCs w:val="20"/>
          <w:shd w:val="clear" w:color="auto" w:fill="FFFFFF"/>
        </w:rPr>
      </w:pPr>
      <w:r w:rsidRPr="00EC78E6">
        <w:rPr>
          <w:sz w:val="20"/>
          <w:szCs w:val="20"/>
          <w:shd w:val="clear" w:color="auto" w:fill="FFFFFF"/>
        </w:rPr>
        <w:t>Belastingdienst</w:t>
      </w:r>
      <w:r w:rsidRPr="00EC78E6">
        <w:rPr>
          <w:sz w:val="20"/>
          <w:szCs w:val="20"/>
          <w:shd w:val="clear" w:color="auto" w:fill="FFFFFF"/>
        </w:rPr>
        <w:br/>
        <w:t>Postbus 100</w:t>
      </w:r>
      <w:r w:rsidRPr="00EC78E6">
        <w:rPr>
          <w:sz w:val="20"/>
          <w:szCs w:val="20"/>
          <w:shd w:val="clear" w:color="auto" w:fill="FFFFFF"/>
        </w:rPr>
        <w:br/>
        <w:t>6400 AC Heerlen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 </w:t>
      </w:r>
      <w:bookmarkStart w:id="0" w:name="_GoBack"/>
      <w:bookmarkEnd w:id="0"/>
    </w:p>
    <w:p w:rsidR="004404D0" w:rsidRPr="00DC3DA2" w:rsidRDefault="00DC3DA2" w:rsidP="00DC3DA2">
      <w:pPr>
        <w:rPr>
          <w:color w:val="17252A"/>
          <w:sz w:val="20"/>
          <w:szCs w:val="20"/>
        </w:rPr>
      </w:pPr>
      <w:r>
        <w:rPr>
          <w:color w:val="17252A"/>
          <w:sz w:val="20"/>
          <w:szCs w:val="20"/>
        </w:rPr>
        <w:t>(</w:t>
      </w:r>
      <w:r w:rsidR="004404D0" w:rsidRPr="00DC3DA2">
        <w:rPr>
          <w:color w:val="17252A"/>
          <w:sz w:val="20"/>
          <w:szCs w:val="20"/>
        </w:rPr>
        <w:t>Plaats en datum</w:t>
      </w:r>
      <w:r>
        <w:rPr>
          <w:color w:val="17252A"/>
          <w:sz w:val="20"/>
          <w:szCs w:val="20"/>
        </w:rPr>
        <w:t>)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 xml:space="preserve">Betreft: </w:t>
      </w:r>
      <w:r w:rsidR="00DC3DA2">
        <w:rPr>
          <w:color w:val="17252A"/>
          <w:sz w:val="20"/>
          <w:szCs w:val="20"/>
        </w:rPr>
        <w:t xml:space="preserve">verzoek </w:t>
      </w:r>
      <w:r w:rsidRPr="00DC3DA2">
        <w:rPr>
          <w:color w:val="17252A"/>
          <w:sz w:val="20"/>
          <w:szCs w:val="20"/>
        </w:rPr>
        <w:t xml:space="preserve">uitstel van betaling </w:t>
      </w:r>
      <w:r w:rsidRPr="00DC3DA2">
        <w:rPr>
          <w:color w:val="17252A"/>
          <w:sz w:val="20"/>
          <w:szCs w:val="20"/>
        </w:rPr>
        <w:t>loonheffing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 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Geachte heer/ mevrouw,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 xml:space="preserve">Wij hebben momenteel een achterstand in de </w:t>
      </w:r>
      <w:r w:rsidRPr="00DC3DA2">
        <w:rPr>
          <w:color w:val="17252A"/>
          <w:sz w:val="20"/>
          <w:szCs w:val="20"/>
        </w:rPr>
        <w:t>loonheffings</w:t>
      </w:r>
      <w:r w:rsidRPr="00DC3DA2">
        <w:rPr>
          <w:color w:val="17252A"/>
          <w:sz w:val="20"/>
          <w:szCs w:val="20"/>
        </w:rPr>
        <w:t xml:space="preserve">betalingen. </w:t>
      </w:r>
      <w:r w:rsidRPr="00DC3DA2">
        <w:rPr>
          <w:color w:val="17252A"/>
          <w:sz w:val="20"/>
          <w:szCs w:val="20"/>
        </w:rPr>
        <w:t xml:space="preserve">Wij verzoeken u vriendelijk </w:t>
      </w:r>
      <w:r w:rsidRPr="00DC3DA2">
        <w:rPr>
          <w:color w:val="17252A"/>
          <w:sz w:val="20"/>
          <w:szCs w:val="20"/>
        </w:rPr>
        <w:t xml:space="preserve">om uitstel van </w:t>
      </w:r>
      <w:r w:rsidRPr="00DC3DA2">
        <w:rPr>
          <w:color w:val="17252A"/>
          <w:sz w:val="20"/>
          <w:szCs w:val="20"/>
        </w:rPr>
        <w:t>de loonheffingsbetalingen</w:t>
      </w:r>
      <w:r w:rsidRPr="00DC3DA2">
        <w:rPr>
          <w:color w:val="17252A"/>
          <w:sz w:val="20"/>
          <w:szCs w:val="20"/>
        </w:rPr>
        <w:t xml:space="preserve">. Het gaat om de onderstaande </w:t>
      </w:r>
      <w:r w:rsidRPr="00DC3DA2">
        <w:rPr>
          <w:color w:val="17252A"/>
          <w:sz w:val="20"/>
          <w:szCs w:val="20"/>
        </w:rPr>
        <w:t xml:space="preserve">periode en </w:t>
      </w:r>
      <w:r w:rsidR="00DC3DA2" w:rsidRPr="00DC3DA2">
        <w:rPr>
          <w:color w:val="17252A"/>
          <w:sz w:val="20"/>
          <w:szCs w:val="20"/>
        </w:rPr>
        <w:t>eventueel de opvolgende periodes</w:t>
      </w:r>
      <w:r w:rsidRPr="00DC3DA2">
        <w:rPr>
          <w:color w:val="17252A"/>
          <w:sz w:val="20"/>
          <w:szCs w:val="20"/>
        </w:rPr>
        <w:t>:</w:t>
      </w:r>
    </w:p>
    <w:p w:rsidR="004404D0" w:rsidRPr="00DC3DA2" w:rsidRDefault="00DC3DA2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(</w:t>
      </w:r>
      <w:r w:rsidR="004404D0" w:rsidRPr="00DC3DA2">
        <w:rPr>
          <w:color w:val="17252A"/>
          <w:sz w:val="20"/>
          <w:szCs w:val="20"/>
        </w:rPr>
        <w:t>Aanslagnummer</w:t>
      </w:r>
      <w:r w:rsidRPr="00DC3DA2">
        <w:rPr>
          <w:color w:val="17252A"/>
          <w:sz w:val="20"/>
          <w:szCs w:val="20"/>
        </w:rPr>
        <w:t>)</w:t>
      </w:r>
      <w:r w:rsidR="004404D0" w:rsidRPr="00DC3DA2">
        <w:rPr>
          <w:color w:val="17252A"/>
          <w:sz w:val="20"/>
          <w:szCs w:val="20"/>
        </w:rPr>
        <w:t xml:space="preserve">, </w:t>
      </w:r>
      <w:r w:rsidRPr="00DC3DA2">
        <w:rPr>
          <w:color w:val="17252A"/>
          <w:sz w:val="20"/>
          <w:szCs w:val="20"/>
        </w:rPr>
        <w:t>loonheffing, (</w:t>
      </w:r>
      <w:r w:rsidR="004404D0" w:rsidRPr="00DC3DA2">
        <w:rPr>
          <w:color w:val="17252A"/>
          <w:sz w:val="20"/>
          <w:szCs w:val="20"/>
        </w:rPr>
        <w:t>openstaand bedrag</w:t>
      </w:r>
      <w:r w:rsidRPr="00DC3DA2">
        <w:rPr>
          <w:color w:val="17252A"/>
          <w:sz w:val="20"/>
          <w:szCs w:val="20"/>
        </w:rPr>
        <w:t>)</w:t>
      </w:r>
      <w:r w:rsidR="004404D0" w:rsidRPr="00DC3DA2">
        <w:rPr>
          <w:color w:val="17252A"/>
          <w:sz w:val="20"/>
          <w:szCs w:val="20"/>
        </w:rPr>
        <w:t>,</w:t>
      </w:r>
      <w:r w:rsidRPr="00DC3DA2">
        <w:rPr>
          <w:color w:val="17252A"/>
          <w:sz w:val="20"/>
          <w:szCs w:val="20"/>
        </w:rPr>
        <w:t>(</w:t>
      </w:r>
      <w:r w:rsidR="004404D0" w:rsidRPr="00DC3DA2">
        <w:rPr>
          <w:color w:val="17252A"/>
          <w:sz w:val="20"/>
          <w:szCs w:val="20"/>
        </w:rPr>
        <w:t>vervaldatum</w:t>
      </w:r>
      <w:r w:rsidRPr="00DC3DA2">
        <w:rPr>
          <w:color w:val="17252A"/>
          <w:sz w:val="20"/>
          <w:szCs w:val="20"/>
        </w:rPr>
        <w:t>)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 xml:space="preserve">Door </w:t>
      </w:r>
      <w:r w:rsidR="00DC3DA2" w:rsidRPr="00DC3DA2">
        <w:rPr>
          <w:color w:val="17252A"/>
          <w:sz w:val="20"/>
          <w:szCs w:val="20"/>
        </w:rPr>
        <w:t>de algehele horeca</w:t>
      </w:r>
      <w:r w:rsidRPr="00DC3DA2">
        <w:rPr>
          <w:color w:val="17252A"/>
          <w:sz w:val="20"/>
          <w:szCs w:val="20"/>
        </w:rPr>
        <w:t xml:space="preserve">sluiting </w:t>
      </w:r>
      <w:r w:rsidR="00DC3DA2" w:rsidRPr="00DC3DA2">
        <w:rPr>
          <w:color w:val="17252A"/>
          <w:sz w:val="20"/>
          <w:szCs w:val="20"/>
        </w:rPr>
        <w:t>inzake</w:t>
      </w:r>
      <w:r w:rsidRPr="00DC3DA2">
        <w:rPr>
          <w:color w:val="17252A"/>
          <w:sz w:val="20"/>
          <w:szCs w:val="20"/>
        </w:rPr>
        <w:t xml:space="preserve"> het Corona virus </w:t>
      </w:r>
      <w:r w:rsidRPr="00DC3DA2">
        <w:rPr>
          <w:color w:val="17252A"/>
          <w:sz w:val="20"/>
          <w:szCs w:val="20"/>
        </w:rPr>
        <w:t>zijn wij momenteel niet in staat om de bovenstaande schuld in te lossen. Wij willen de schuld zo snel mogelijk inlossen, maar zien daarvoor op dit moment geen mogelijkheid.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 xml:space="preserve">Graag vernemen wij binnen </w:t>
      </w:r>
      <w:r w:rsidRPr="00DC3DA2">
        <w:rPr>
          <w:color w:val="17252A"/>
          <w:sz w:val="20"/>
          <w:szCs w:val="20"/>
        </w:rPr>
        <w:t xml:space="preserve">30 </w:t>
      </w:r>
      <w:r w:rsidRPr="00DC3DA2">
        <w:rPr>
          <w:color w:val="17252A"/>
          <w:sz w:val="20"/>
          <w:szCs w:val="20"/>
        </w:rPr>
        <w:t xml:space="preserve">dagen van u of u akkoord gaat met bovenstaand voorstel. Wilt u daarbij zo vriendelijk zijn om eventuele incassotrajecten tot dan on </w:t>
      </w:r>
      <w:proofErr w:type="spellStart"/>
      <w:r w:rsidRPr="00DC3DA2">
        <w:rPr>
          <w:color w:val="17252A"/>
          <w:sz w:val="20"/>
          <w:szCs w:val="20"/>
        </w:rPr>
        <w:t>hold</w:t>
      </w:r>
      <w:proofErr w:type="spellEnd"/>
      <w:r w:rsidRPr="00DC3DA2">
        <w:rPr>
          <w:color w:val="17252A"/>
          <w:sz w:val="20"/>
          <w:szCs w:val="20"/>
        </w:rPr>
        <w:t xml:space="preserve"> te zetten?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 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Bij voorbaat dank,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 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Met vriendelijke groet,</w:t>
      </w:r>
    </w:p>
    <w:p w:rsidR="004404D0" w:rsidRPr="00DC3DA2" w:rsidRDefault="004404D0" w:rsidP="00DC3DA2">
      <w:pPr>
        <w:rPr>
          <w:color w:val="17252A"/>
          <w:sz w:val="20"/>
          <w:szCs w:val="20"/>
        </w:rPr>
      </w:pPr>
      <w:r w:rsidRPr="00DC3DA2">
        <w:rPr>
          <w:color w:val="17252A"/>
          <w:sz w:val="20"/>
          <w:szCs w:val="20"/>
        </w:rPr>
        <w:t> </w:t>
      </w:r>
    </w:p>
    <w:p w:rsidR="004404D0" w:rsidRPr="00DC3DA2" w:rsidRDefault="00DC3DA2" w:rsidP="00DC3DA2">
      <w:pPr>
        <w:rPr>
          <w:color w:val="17252A"/>
          <w:sz w:val="20"/>
          <w:szCs w:val="20"/>
        </w:rPr>
      </w:pPr>
      <w:r>
        <w:rPr>
          <w:color w:val="17252A"/>
          <w:sz w:val="20"/>
          <w:szCs w:val="20"/>
        </w:rPr>
        <w:t>(</w:t>
      </w:r>
      <w:r w:rsidR="004404D0" w:rsidRPr="00DC3DA2">
        <w:rPr>
          <w:color w:val="17252A"/>
          <w:sz w:val="20"/>
          <w:szCs w:val="20"/>
        </w:rPr>
        <w:t>Naam afzender</w:t>
      </w:r>
      <w:r>
        <w:rPr>
          <w:color w:val="17252A"/>
          <w:sz w:val="20"/>
          <w:szCs w:val="20"/>
        </w:rPr>
        <w:t>)</w:t>
      </w:r>
    </w:p>
    <w:p w:rsidR="004404D0" w:rsidRPr="00DC3DA2" w:rsidRDefault="00DC3DA2" w:rsidP="00DC3DA2">
      <w:pPr>
        <w:rPr>
          <w:color w:val="17252A"/>
          <w:sz w:val="20"/>
          <w:szCs w:val="20"/>
        </w:rPr>
      </w:pPr>
      <w:r>
        <w:rPr>
          <w:color w:val="17252A"/>
          <w:sz w:val="20"/>
          <w:szCs w:val="20"/>
        </w:rPr>
        <w:t>(</w:t>
      </w:r>
      <w:r w:rsidR="004404D0" w:rsidRPr="00DC3DA2">
        <w:rPr>
          <w:color w:val="17252A"/>
          <w:sz w:val="20"/>
          <w:szCs w:val="20"/>
        </w:rPr>
        <w:t>Handtekening afzender</w:t>
      </w:r>
      <w:r>
        <w:rPr>
          <w:color w:val="17252A"/>
          <w:sz w:val="20"/>
          <w:szCs w:val="20"/>
        </w:rPr>
        <w:t>)</w:t>
      </w:r>
    </w:p>
    <w:p w:rsidR="004404D0" w:rsidRPr="00DC3DA2" w:rsidRDefault="004404D0" w:rsidP="00DC3DA2">
      <w:pPr>
        <w:rPr>
          <w:sz w:val="20"/>
          <w:szCs w:val="20"/>
        </w:rPr>
      </w:pPr>
    </w:p>
    <w:sectPr w:rsidR="004404D0" w:rsidRPr="00DC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0"/>
    <w:rsid w:val="004404D0"/>
    <w:rsid w:val="00660E49"/>
    <w:rsid w:val="00C41256"/>
    <w:rsid w:val="00DC3DA2"/>
    <w:rsid w:val="00E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5468"/>
  <w15:chartTrackingRefBased/>
  <w15:docId w15:val="{2CDA98DB-7FAA-46C0-866A-76D313F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4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44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1B011AC5.dotm</Template>
  <TotalTime>21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Houten | Support Service Group B.V.</dc:creator>
  <cp:keywords/>
  <dc:description/>
  <cp:lastModifiedBy>Ruud van Houten | Support Service Group B.V.</cp:lastModifiedBy>
  <cp:revision>2</cp:revision>
  <dcterms:created xsi:type="dcterms:W3CDTF">2020-03-18T14:31:00Z</dcterms:created>
  <dcterms:modified xsi:type="dcterms:W3CDTF">2020-03-18T14:52:00Z</dcterms:modified>
</cp:coreProperties>
</file>